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4CB" w:rsidRDefault="00EC14CB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nb-NO"/>
        </w:rPr>
      </w:pPr>
      <w:r w:rsidRPr="00EC14C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nb-NO"/>
        </w:rPr>
        <w:t>Forside søknad</w:t>
      </w:r>
    </w:p>
    <w:p w:rsidR="00EC14CB" w:rsidRDefault="00EC14CB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nb-NO"/>
        </w:rPr>
      </w:pPr>
    </w:p>
    <w:p w:rsidR="00EC14CB" w:rsidRDefault="00EC14CB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nb-NO"/>
        </w:rPr>
      </w:pPr>
    </w:p>
    <w:p w:rsidR="00EC14CB" w:rsidRPr="00EC14CB" w:rsidRDefault="00EC14CB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nb-NO"/>
        </w:rPr>
      </w:pPr>
    </w:p>
    <w:p w:rsidR="00EC14CB" w:rsidRDefault="00EC14CB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p w:rsidR="00682F55" w:rsidRPr="00682F55" w:rsidRDefault="00682F55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  <w:r w:rsidRPr="00682F55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SØKNAD OM MIDL</w:t>
      </w:r>
      <w:r w:rsidR="009C4D54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 xml:space="preserve">ER FRA STIFTELSEN WØYEN FOR </w:t>
      </w:r>
      <w:r w:rsidR="00477245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202</w:t>
      </w:r>
      <w:r w:rsidR="00427F85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1</w:t>
      </w:r>
    </w:p>
    <w:p w:rsidR="00EA4FF4" w:rsidRDefault="00EA4FF4"/>
    <w:p w:rsidR="00682F55" w:rsidRDefault="00682F5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5055"/>
      </w:tblGrid>
      <w:tr w:rsidR="00682F55" w:rsidTr="00EC14CB">
        <w:tc>
          <w:tcPr>
            <w:tcW w:w="3020" w:type="dxa"/>
          </w:tcPr>
          <w:p w:rsidR="00682F55" w:rsidRPr="00582A25" w:rsidRDefault="00682F55" w:rsidP="00682F55">
            <w:pPr>
              <w:rPr>
                <w:sz w:val="24"/>
                <w:szCs w:val="24"/>
              </w:rPr>
            </w:pPr>
          </w:p>
          <w:p w:rsidR="00682F55" w:rsidRDefault="00682F55"/>
        </w:tc>
        <w:tc>
          <w:tcPr>
            <w:tcW w:w="5055" w:type="dxa"/>
          </w:tcPr>
          <w:p w:rsidR="00682F55" w:rsidRDefault="00682F55">
            <w:r>
              <w:t>Fyll inn her:</w:t>
            </w:r>
          </w:p>
        </w:tc>
      </w:tr>
      <w:tr w:rsidR="00682F55" w:rsidTr="00EC14CB">
        <w:tc>
          <w:tcPr>
            <w:tcW w:w="3020" w:type="dxa"/>
          </w:tcPr>
          <w:p w:rsidR="00682F55" w:rsidRPr="00682F55" w:rsidRDefault="00682F55" w:rsidP="00682F55">
            <w:pPr>
              <w:rPr>
                <w:b/>
                <w:sz w:val="24"/>
                <w:szCs w:val="24"/>
              </w:rPr>
            </w:pPr>
            <w:r w:rsidRPr="00682F55">
              <w:rPr>
                <w:b/>
                <w:sz w:val="24"/>
                <w:szCs w:val="24"/>
              </w:rPr>
              <w:t>Prosjekttittel</w:t>
            </w:r>
          </w:p>
        </w:tc>
        <w:tc>
          <w:tcPr>
            <w:tcW w:w="5055" w:type="dxa"/>
          </w:tcPr>
          <w:p w:rsidR="00682F55" w:rsidRDefault="00682F55"/>
          <w:p w:rsidR="00682F55" w:rsidRDefault="00682F55"/>
          <w:p w:rsidR="00682F55" w:rsidRDefault="00682F55"/>
          <w:p w:rsidR="00682F55" w:rsidRDefault="00682F55"/>
        </w:tc>
      </w:tr>
      <w:tr w:rsidR="00682F55" w:rsidTr="00EC14CB">
        <w:tc>
          <w:tcPr>
            <w:tcW w:w="3020" w:type="dxa"/>
          </w:tcPr>
          <w:p w:rsidR="00682F55" w:rsidRPr="00EC14CB" w:rsidRDefault="00EC14CB" w:rsidP="00682F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EC14CB">
              <w:rPr>
                <w:b/>
                <w:sz w:val="24"/>
                <w:szCs w:val="24"/>
              </w:rPr>
              <w:t>nsvarlig institusjon</w:t>
            </w:r>
          </w:p>
          <w:p w:rsidR="00682F55" w:rsidRDefault="00682F55" w:rsidP="00682F55">
            <w:pPr>
              <w:rPr>
                <w:b/>
                <w:sz w:val="24"/>
                <w:szCs w:val="24"/>
              </w:rPr>
            </w:pPr>
          </w:p>
          <w:p w:rsidR="00682F55" w:rsidRPr="00682F55" w:rsidRDefault="00682F55" w:rsidP="00682F55">
            <w:pPr>
              <w:rPr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682F55" w:rsidRDefault="00682F55"/>
        </w:tc>
      </w:tr>
      <w:tr w:rsidR="00CF3FF8" w:rsidTr="00EC14CB">
        <w:tc>
          <w:tcPr>
            <w:tcW w:w="3020" w:type="dxa"/>
          </w:tcPr>
          <w:p w:rsidR="00CF3FF8" w:rsidRDefault="00CF3FF8" w:rsidP="00682F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Planlagt oppstart og avslutning for prosjektet.</w:t>
            </w:r>
          </w:p>
          <w:p w:rsidR="00CF3FF8" w:rsidRDefault="00CF3FF8" w:rsidP="00682F55">
            <w:pPr>
              <w:rPr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CF3FF8" w:rsidRDefault="00CF3FF8"/>
        </w:tc>
      </w:tr>
      <w:tr w:rsidR="00682F55" w:rsidTr="00EC14CB">
        <w:tc>
          <w:tcPr>
            <w:tcW w:w="3020" w:type="dxa"/>
          </w:tcPr>
          <w:p w:rsidR="00682F55" w:rsidRPr="00682F55" w:rsidRDefault="00682F55" w:rsidP="00682F55">
            <w:pPr>
              <w:rPr>
                <w:b/>
              </w:rPr>
            </w:pPr>
            <w:r w:rsidRPr="00682F55">
              <w:rPr>
                <w:b/>
              </w:rPr>
              <w:t>Kontaktperson</w:t>
            </w:r>
          </w:p>
        </w:tc>
        <w:tc>
          <w:tcPr>
            <w:tcW w:w="5055" w:type="dxa"/>
          </w:tcPr>
          <w:p w:rsidR="00682F55" w:rsidRDefault="00682F55"/>
        </w:tc>
      </w:tr>
      <w:tr w:rsidR="00682F55" w:rsidTr="00EC14CB">
        <w:tc>
          <w:tcPr>
            <w:tcW w:w="3020" w:type="dxa"/>
          </w:tcPr>
          <w:p w:rsidR="00682F55" w:rsidRDefault="00682F55">
            <w:r>
              <w:t>Navn</w:t>
            </w:r>
          </w:p>
          <w:p w:rsidR="00EC14CB" w:rsidRDefault="00EC14CB"/>
          <w:p w:rsidR="00682F55" w:rsidRDefault="00682F55"/>
        </w:tc>
        <w:tc>
          <w:tcPr>
            <w:tcW w:w="5055" w:type="dxa"/>
          </w:tcPr>
          <w:p w:rsidR="00682F55" w:rsidRDefault="00682F55"/>
        </w:tc>
      </w:tr>
      <w:tr w:rsidR="00682F55" w:rsidTr="00EC14CB">
        <w:tc>
          <w:tcPr>
            <w:tcW w:w="3020" w:type="dxa"/>
          </w:tcPr>
          <w:p w:rsidR="00682F55" w:rsidRDefault="00682F55">
            <w:r>
              <w:t>Adresse</w:t>
            </w:r>
          </w:p>
          <w:p w:rsidR="00EC14CB" w:rsidRDefault="00EC14CB"/>
          <w:p w:rsidR="00682F55" w:rsidRDefault="00682F55"/>
        </w:tc>
        <w:tc>
          <w:tcPr>
            <w:tcW w:w="5055" w:type="dxa"/>
          </w:tcPr>
          <w:p w:rsidR="00682F55" w:rsidRDefault="00682F55"/>
        </w:tc>
      </w:tr>
      <w:tr w:rsidR="00682F55" w:rsidTr="00EC14CB">
        <w:tc>
          <w:tcPr>
            <w:tcW w:w="3020" w:type="dxa"/>
          </w:tcPr>
          <w:p w:rsidR="00682F55" w:rsidRDefault="00682F55">
            <w:r>
              <w:t>Telefon</w:t>
            </w:r>
          </w:p>
          <w:p w:rsidR="00EC14CB" w:rsidRDefault="00EC14CB"/>
          <w:p w:rsidR="00682F55" w:rsidRDefault="00682F55"/>
        </w:tc>
        <w:tc>
          <w:tcPr>
            <w:tcW w:w="5055" w:type="dxa"/>
          </w:tcPr>
          <w:p w:rsidR="00682F55" w:rsidRDefault="00682F55"/>
        </w:tc>
      </w:tr>
      <w:tr w:rsidR="00682F55" w:rsidTr="00EC14CB">
        <w:tc>
          <w:tcPr>
            <w:tcW w:w="3020" w:type="dxa"/>
          </w:tcPr>
          <w:p w:rsidR="00682F55" w:rsidRDefault="00682F55">
            <w:r>
              <w:t>E-post</w:t>
            </w:r>
          </w:p>
          <w:p w:rsidR="00EC14CB" w:rsidRDefault="00EC14CB"/>
          <w:p w:rsidR="00682F55" w:rsidRDefault="00682F55"/>
        </w:tc>
        <w:tc>
          <w:tcPr>
            <w:tcW w:w="5055" w:type="dxa"/>
          </w:tcPr>
          <w:p w:rsidR="00682F55" w:rsidRDefault="00682F55"/>
        </w:tc>
      </w:tr>
      <w:tr w:rsidR="00682F55" w:rsidTr="00EC14CB">
        <w:tc>
          <w:tcPr>
            <w:tcW w:w="3020" w:type="dxa"/>
          </w:tcPr>
          <w:p w:rsidR="00EC14CB" w:rsidRDefault="00EC14CB">
            <w:pPr>
              <w:rPr>
                <w:b/>
              </w:rPr>
            </w:pPr>
          </w:p>
          <w:p w:rsidR="00682F55" w:rsidRDefault="00895BC8">
            <w:pPr>
              <w:rPr>
                <w:b/>
              </w:rPr>
            </w:pPr>
            <w:r>
              <w:rPr>
                <w:b/>
              </w:rPr>
              <w:t xml:space="preserve">Søknadsbeløp </w:t>
            </w:r>
            <w:r w:rsidR="002F7109">
              <w:rPr>
                <w:b/>
              </w:rPr>
              <w:t>202</w:t>
            </w:r>
            <w:r w:rsidR="00427F85">
              <w:rPr>
                <w:b/>
              </w:rPr>
              <w:t>1</w:t>
            </w:r>
            <w:bookmarkStart w:id="0" w:name="_GoBack"/>
            <w:bookmarkEnd w:id="0"/>
          </w:p>
          <w:p w:rsidR="00EC14CB" w:rsidRPr="00EC14CB" w:rsidRDefault="00EC14CB">
            <w:pPr>
              <w:rPr>
                <w:b/>
              </w:rPr>
            </w:pPr>
          </w:p>
        </w:tc>
        <w:tc>
          <w:tcPr>
            <w:tcW w:w="5055" w:type="dxa"/>
          </w:tcPr>
          <w:p w:rsidR="00682F55" w:rsidRDefault="00682F55"/>
        </w:tc>
      </w:tr>
      <w:tr w:rsidR="00895BC8" w:rsidTr="00EC14CB">
        <w:tc>
          <w:tcPr>
            <w:tcW w:w="3020" w:type="dxa"/>
          </w:tcPr>
          <w:p w:rsidR="00895BC8" w:rsidRDefault="00895BC8">
            <w:pPr>
              <w:rPr>
                <w:b/>
              </w:rPr>
            </w:pPr>
          </w:p>
          <w:p w:rsidR="00895BC8" w:rsidRDefault="00895BC8">
            <w:r w:rsidRPr="00895BC8">
              <w:t xml:space="preserve">Er det tidligere gitt støtte fra Stiftelsen </w:t>
            </w:r>
            <w:proofErr w:type="spellStart"/>
            <w:r w:rsidRPr="00895BC8">
              <w:t>Wøyen</w:t>
            </w:r>
            <w:proofErr w:type="spellEnd"/>
            <w:r w:rsidRPr="00895BC8">
              <w:t xml:space="preserve"> til samme prosjekt ?</w:t>
            </w:r>
          </w:p>
          <w:p w:rsidR="00895BC8" w:rsidRDefault="00895BC8"/>
          <w:p w:rsidR="00895BC8" w:rsidRPr="00895BC8" w:rsidRDefault="00895BC8">
            <w:r>
              <w:t>I tilfelle hvilket år ?</w:t>
            </w:r>
          </w:p>
          <w:p w:rsidR="00895BC8" w:rsidRDefault="00895BC8">
            <w:pPr>
              <w:rPr>
                <w:b/>
              </w:rPr>
            </w:pPr>
          </w:p>
        </w:tc>
        <w:tc>
          <w:tcPr>
            <w:tcW w:w="5055" w:type="dxa"/>
          </w:tcPr>
          <w:p w:rsidR="00895BC8" w:rsidRDefault="00895BC8"/>
        </w:tc>
      </w:tr>
    </w:tbl>
    <w:p w:rsidR="00682F55" w:rsidRDefault="00682F55"/>
    <w:sectPr w:rsidR="0068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D92"/>
    <w:multiLevelType w:val="hybridMultilevel"/>
    <w:tmpl w:val="5D4EF0CE"/>
    <w:lvl w:ilvl="0" w:tplc="0414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55"/>
    <w:rsid w:val="002522D0"/>
    <w:rsid w:val="002868FC"/>
    <w:rsid w:val="002F7109"/>
    <w:rsid w:val="00317EAA"/>
    <w:rsid w:val="003A261C"/>
    <w:rsid w:val="00427F85"/>
    <w:rsid w:val="00477245"/>
    <w:rsid w:val="005A6F2D"/>
    <w:rsid w:val="00682F55"/>
    <w:rsid w:val="00895BC8"/>
    <w:rsid w:val="008C3900"/>
    <w:rsid w:val="009C4D54"/>
    <w:rsid w:val="00C7328E"/>
    <w:rsid w:val="00CF3FF8"/>
    <w:rsid w:val="00EA4FF4"/>
    <w:rsid w:val="00EC14CB"/>
    <w:rsid w:val="00F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D700"/>
  <w15:docId w15:val="{B20053ED-BADE-4D13-8D27-E3FD0647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8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82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7615D4F2.dotm</Template>
  <TotalTime>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 Paulsrud</cp:lastModifiedBy>
  <cp:revision>3</cp:revision>
  <cp:lastPrinted>2015-10-14T06:43:00Z</cp:lastPrinted>
  <dcterms:created xsi:type="dcterms:W3CDTF">2021-02-16T18:51:00Z</dcterms:created>
  <dcterms:modified xsi:type="dcterms:W3CDTF">2021-02-16T18:52:00Z</dcterms:modified>
</cp:coreProperties>
</file>